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57"/>
        <w:gridCol w:w="96"/>
        <w:gridCol w:w="316"/>
        <w:gridCol w:w="1532"/>
        <w:gridCol w:w="704"/>
        <w:gridCol w:w="1270"/>
        <w:gridCol w:w="23"/>
        <w:gridCol w:w="547"/>
        <w:gridCol w:w="149"/>
        <w:gridCol w:w="727"/>
        <w:gridCol w:w="124"/>
        <w:gridCol w:w="701"/>
        <w:gridCol w:w="8"/>
        <w:gridCol w:w="458"/>
        <w:gridCol w:w="141"/>
        <w:gridCol w:w="709"/>
        <w:gridCol w:w="284"/>
        <w:gridCol w:w="425"/>
        <w:gridCol w:w="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521" w:type="dxa"/>
            <w:gridSpan w:val="9"/>
            <w:vMerge w:val="restart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8"/>
                <w:szCs w:val="21"/>
              </w:rPr>
              <w:t>甘 肃 畜 牧 工 程 职 业 技 术 学 院</w:t>
            </w:r>
          </w:p>
        </w:tc>
        <w:tc>
          <w:tcPr>
            <w:tcW w:w="1000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   数</w:t>
            </w:r>
          </w:p>
        </w:tc>
        <w:tc>
          <w:tcPr>
            <w:tcW w:w="701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607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  计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740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521" w:type="dxa"/>
            <w:gridSpan w:val="9"/>
            <w:vMerge w:val="continue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   授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sz w:val="32"/>
                <w:szCs w:val="30"/>
              </w:rPr>
              <w:t xml:space="preserve">《 </w:t>
            </w:r>
            <w:r>
              <w:rPr>
                <w:rFonts w:ascii="微软雅黑" w:hAnsi="微软雅黑" w:eastAsia="微软雅黑"/>
                <w:sz w:val="32"/>
                <w:szCs w:val="30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 w:val="32"/>
                <w:szCs w:val="30"/>
              </w:rPr>
              <w:t>》学期授课计划</w:t>
            </w:r>
          </w:p>
        </w:tc>
        <w:tc>
          <w:tcPr>
            <w:tcW w:w="1000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   训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习题课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2</w:t>
            </w:r>
            <w:r>
              <w:rPr>
                <w:rFonts w:ascii="楷体" w:hAnsi="楷体" w:eastAsia="楷体"/>
                <w:sz w:val="24"/>
                <w:szCs w:val="21"/>
              </w:rPr>
              <w:t xml:space="preserve">0   </w:t>
            </w:r>
            <w:r>
              <w:rPr>
                <w:rFonts w:hint="eastAsia" w:ascii="楷体" w:hAnsi="楷体" w:eastAsia="楷体"/>
                <w:sz w:val="24"/>
                <w:szCs w:val="21"/>
              </w:rPr>
              <w:t>—2</w:t>
            </w:r>
            <w:r>
              <w:rPr>
                <w:rFonts w:ascii="楷体" w:hAnsi="楷体" w:eastAsia="楷体"/>
                <w:sz w:val="24"/>
                <w:szCs w:val="21"/>
              </w:rPr>
              <w:t xml:space="preserve">0   </w:t>
            </w:r>
            <w:r>
              <w:rPr>
                <w:rFonts w:hint="eastAsia" w:ascii="楷体" w:hAnsi="楷体" w:eastAsia="楷体"/>
                <w:sz w:val="24"/>
                <w:szCs w:val="21"/>
              </w:rPr>
              <w:t xml:space="preserve">学年度 </w:t>
            </w:r>
            <w:r>
              <w:rPr>
                <w:rFonts w:ascii="楷体" w:hAnsi="楷体" w:eastAsia="楷体"/>
                <w:sz w:val="24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1"/>
              </w:rPr>
              <w:t xml:space="preserve">第 </w:t>
            </w:r>
            <w:r>
              <w:rPr>
                <w:rFonts w:ascii="楷体" w:hAnsi="楷体" w:eastAsia="楷体"/>
                <w:sz w:val="24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1"/>
              </w:rPr>
              <w:t>学期</w:t>
            </w:r>
          </w:p>
        </w:tc>
        <w:tc>
          <w:tcPr>
            <w:tcW w:w="100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   试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exact"/>
          <w:tblHeader/>
          <w:jc w:val="center"/>
        </w:trPr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29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woUserID w:val="1"/>
              </w:rPr>
            </w:pPr>
            <w:r>
              <w:rPr>
                <w:rFonts w:ascii="宋体" w:hAnsi="宋体"/>
                <w:szCs w:val="21"/>
                <w:woUserID w:val="1"/>
              </w:rPr>
              <w:t>二级学院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4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55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授课顺序</w:t>
            </w:r>
          </w:p>
        </w:tc>
        <w:tc>
          <w:tcPr>
            <w:tcW w:w="391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讲授课题或章节内容摘要</w:t>
            </w:r>
          </w:p>
        </w:tc>
        <w:tc>
          <w:tcPr>
            <w:tcW w:w="5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需用学时</w:t>
            </w:r>
          </w:p>
        </w:tc>
        <w:tc>
          <w:tcPr>
            <w:tcW w:w="10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教材及教学参考书</w:t>
            </w:r>
          </w:p>
        </w:tc>
        <w:tc>
          <w:tcPr>
            <w:tcW w:w="272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课堂讨论、课堂实训或习题课内容</w:t>
            </w:r>
          </w:p>
        </w:tc>
        <w:tc>
          <w:tcPr>
            <w:tcW w:w="7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需用学时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26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26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2726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  <w:tcBorders>
              <w:bottom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tcBorders>
              <w:bottom w:val="single" w:color="auto" w:sz="6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tblHeader/>
          <w:jc w:val="center"/>
        </w:trPr>
        <w:tc>
          <w:tcPr>
            <w:tcW w:w="47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26" w:type="dxa"/>
            <w:gridSpan w:val="7"/>
            <w:tcBorders>
              <w:bottom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40" w:type="dxa"/>
            <w:tcBorders>
              <w:bottom w:val="single" w:color="auto" w:sz="6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tblHeader/>
          <w:jc w:val="center"/>
        </w:trPr>
        <w:tc>
          <w:tcPr>
            <w:tcW w:w="1445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>研室主任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53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  <w:woUserID w:val="1"/>
              </w:rPr>
              <w:t>院长</w:t>
            </w:r>
            <w:r>
              <w:rPr>
                <w:szCs w:val="21"/>
              </w:rPr>
              <w:t>：</w:t>
            </w:r>
          </w:p>
        </w:tc>
        <w:tc>
          <w:tcPr>
            <w:tcW w:w="154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填写日</w:t>
            </w:r>
            <w:r>
              <w:rPr>
                <w:szCs w:val="21"/>
              </w:rPr>
              <w:t>期：</w:t>
            </w:r>
          </w:p>
        </w:tc>
        <w:tc>
          <w:tcPr>
            <w:tcW w:w="2299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705"/>
        </w:tabs>
      </w:pPr>
      <w:r>
        <w:tab/>
      </w:r>
    </w:p>
    <w:sectPr>
      <w:pgSz w:w="11907" w:h="16840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0"/>
    <w:rsid w:val="00002B4D"/>
    <w:rsid w:val="00005636"/>
    <w:rsid w:val="00013074"/>
    <w:rsid w:val="00071551"/>
    <w:rsid w:val="00095BDE"/>
    <w:rsid w:val="000E6C07"/>
    <w:rsid w:val="001074A3"/>
    <w:rsid w:val="00122B1B"/>
    <w:rsid w:val="00146ADC"/>
    <w:rsid w:val="001B2FC1"/>
    <w:rsid w:val="001D62E1"/>
    <w:rsid w:val="001F2337"/>
    <w:rsid w:val="0020348B"/>
    <w:rsid w:val="00204E1A"/>
    <w:rsid w:val="0021061D"/>
    <w:rsid w:val="00224E1D"/>
    <w:rsid w:val="0023429B"/>
    <w:rsid w:val="0024615C"/>
    <w:rsid w:val="00257F99"/>
    <w:rsid w:val="00265782"/>
    <w:rsid w:val="002C0D77"/>
    <w:rsid w:val="002D4FC1"/>
    <w:rsid w:val="002F098D"/>
    <w:rsid w:val="002F18E7"/>
    <w:rsid w:val="002F6835"/>
    <w:rsid w:val="00305E7F"/>
    <w:rsid w:val="003111FA"/>
    <w:rsid w:val="00311883"/>
    <w:rsid w:val="003126AD"/>
    <w:rsid w:val="00324CF0"/>
    <w:rsid w:val="00336819"/>
    <w:rsid w:val="003373C5"/>
    <w:rsid w:val="003943A3"/>
    <w:rsid w:val="003A0E3A"/>
    <w:rsid w:val="003C0C8D"/>
    <w:rsid w:val="003E27E1"/>
    <w:rsid w:val="003E522F"/>
    <w:rsid w:val="0042591D"/>
    <w:rsid w:val="004547E0"/>
    <w:rsid w:val="00485887"/>
    <w:rsid w:val="00494620"/>
    <w:rsid w:val="004B38C6"/>
    <w:rsid w:val="004F5A96"/>
    <w:rsid w:val="0052108F"/>
    <w:rsid w:val="00544E7E"/>
    <w:rsid w:val="005662F9"/>
    <w:rsid w:val="00576DD6"/>
    <w:rsid w:val="00585A55"/>
    <w:rsid w:val="005908B0"/>
    <w:rsid w:val="00595846"/>
    <w:rsid w:val="005B0C05"/>
    <w:rsid w:val="005B36EC"/>
    <w:rsid w:val="005C47B3"/>
    <w:rsid w:val="005C7234"/>
    <w:rsid w:val="005E05C7"/>
    <w:rsid w:val="005F17C4"/>
    <w:rsid w:val="005F55C2"/>
    <w:rsid w:val="005F69B0"/>
    <w:rsid w:val="00642E73"/>
    <w:rsid w:val="00652776"/>
    <w:rsid w:val="006939CA"/>
    <w:rsid w:val="006A0EDA"/>
    <w:rsid w:val="006C566F"/>
    <w:rsid w:val="006F5101"/>
    <w:rsid w:val="00705317"/>
    <w:rsid w:val="00736975"/>
    <w:rsid w:val="007451F6"/>
    <w:rsid w:val="00775AB3"/>
    <w:rsid w:val="00783985"/>
    <w:rsid w:val="00790A0B"/>
    <w:rsid w:val="007A13FA"/>
    <w:rsid w:val="007B1BEF"/>
    <w:rsid w:val="007D7B45"/>
    <w:rsid w:val="00815CB9"/>
    <w:rsid w:val="00895D74"/>
    <w:rsid w:val="00922007"/>
    <w:rsid w:val="00924B4A"/>
    <w:rsid w:val="009370D6"/>
    <w:rsid w:val="009413F4"/>
    <w:rsid w:val="00950143"/>
    <w:rsid w:val="0095106B"/>
    <w:rsid w:val="00954EB0"/>
    <w:rsid w:val="00982F9B"/>
    <w:rsid w:val="009A466E"/>
    <w:rsid w:val="009B4DAB"/>
    <w:rsid w:val="009C5624"/>
    <w:rsid w:val="009D185B"/>
    <w:rsid w:val="009E74D5"/>
    <w:rsid w:val="00A175DA"/>
    <w:rsid w:val="00A26017"/>
    <w:rsid w:val="00A40C9F"/>
    <w:rsid w:val="00A71A0B"/>
    <w:rsid w:val="00A81A85"/>
    <w:rsid w:val="00AA0140"/>
    <w:rsid w:val="00AF64E7"/>
    <w:rsid w:val="00B3785A"/>
    <w:rsid w:val="00B378BE"/>
    <w:rsid w:val="00B51702"/>
    <w:rsid w:val="00B56165"/>
    <w:rsid w:val="00B67CD8"/>
    <w:rsid w:val="00B7355C"/>
    <w:rsid w:val="00B86203"/>
    <w:rsid w:val="00B87925"/>
    <w:rsid w:val="00BD182C"/>
    <w:rsid w:val="00BD525C"/>
    <w:rsid w:val="00BE780E"/>
    <w:rsid w:val="00BE7819"/>
    <w:rsid w:val="00BF2A61"/>
    <w:rsid w:val="00BF411B"/>
    <w:rsid w:val="00BF57D5"/>
    <w:rsid w:val="00C251F1"/>
    <w:rsid w:val="00C46A0F"/>
    <w:rsid w:val="00C50A59"/>
    <w:rsid w:val="00C54C95"/>
    <w:rsid w:val="00C65BF2"/>
    <w:rsid w:val="00C76CF7"/>
    <w:rsid w:val="00C9082D"/>
    <w:rsid w:val="00CA19F9"/>
    <w:rsid w:val="00CC284F"/>
    <w:rsid w:val="00CD46EA"/>
    <w:rsid w:val="00CD6E0D"/>
    <w:rsid w:val="00CE41AA"/>
    <w:rsid w:val="00D03C99"/>
    <w:rsid w:val="00D30B06"/>
    <w:rsid w:val="00D45577"/>
    <w:rsid w:val="00D66DC1"/>
    <w:rsid w:val="00D70806"/>
    <w:rsid w:val="00D84E89"/>
    <w:rsid w:val="00DD35F1"/>
    <w:rsid w:val="00DE2CAB"/>
    <w:rsid w:val="00DE4E88"/>
    <w:rsid w:val="00DF0BB8"/>
    <w:rsid w:val="00DF23FD"/>
    <w:rsid w:val="00E10784"/>
    <w:rsid w:val="00E23FA0"/>
    <w:rsid w:val="00E30195"/>
    <w:rsid w:val="00E41521"/>
    <w:rsid w:val="00E45AD2"/>
    <w:rsid w:val="00E46536"/>
    <w:rsid w:val="00E51DF0"/>
    <w:rsid w:val="00E57D71"/>
    <w:rsid w:val="00E8236D"/>
    <w:rsid w:val="00E8739B"/>
    <w:rsid w:val="00E96DCD"/>
    <w:rsid w:val="00ED2871"/>
    <w:rsid w:val="00F747BC"/>
    <w:rsid w:val="00F90AE2"/>
    <w:rsid w:val="00FC04F9"/>
    <w:rsid w:val="00FF5199"/>
    <w:rsid w:val="303FE159"/>
    <w:rsid w:val="FB5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data/weboffice/E:\bakH\&#25480;&#35838;&#35745;&#21010;\&#25480;&#35838;&#35745;&#2101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72</Words>
  <Characters>416</Characters>
  <Lines>3</Lines>
  <Paragraphs>1</Paragraphs>
  <TotalTime>281</TotalTime>
  <ScaleCrop>false</ScaleCrop>
  <LinksUpToDate>false</LinksUpToDate>
  <CharactersWithSpaces>487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2018-07-12T15:47:00Z</dcterms:created>
  <dc:creator>亢娟娜</dc:creator>
  <cp:lastModifiedBy>Administrator</cp:lastModifiedBy>
  <cp:lastPrinted>2018-07-12T16:03:00Z</cp:lastPrinted>
  <dcterms:modified xsi:type="dcterms:W3CDTF">2021-09-09T18:25:10Z</dcterms:modified>
  <dc:title>甘 肃 畜 牧 工 程 职 业 技 术 学 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