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甘肃畜牧工程职业技术学院</w:t>
      </w:r>
    </w:p>
    <w:p>
      <w:pPr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学生课程免修申批表</w:t>
      </w:r>
    </w:p>
    <w:tbl>
      <w:tblPr>
        <w:tblStyle w:val="3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56"/>
        <w:gridCol w:w="465"/>
        <w:gridCol w:w="1420"/>
        <w:gridCol w:w="1420"/>
        <w:gridCol w:w="948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学年学期</w:t>
            </w:r>
          </w:p>
        </w:tc>
        <w:tc>
          <w:tcPr>
            <w:tcW w:w="7103" w:type="dxa"/>
            <w:gridSpan w:val="6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   —20    </w:t>
            </w:r>
            <w:r>
              <w:rPr>
                <w:rFonts w:hint="eastAsia" w:cs="宋体"/>
                <w:sz w:val="28"/>
                <w:szCs w:val="28"/>
              </w:rPr>
              <w:t>学年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第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9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学生姓名</w:t>
            </w:r>
          </w:p>
        </w:tc>
        <w:tc>
          <w:tcPr>
            <w:tcW w:w="1421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班级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学号</w:t>
            </w:r>
          </w:p>
        </w:tc>
        <w:tc>
          <w:tcPr>
            <w:tcW w:w="1894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75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学生所在系（部）</w:t>
            </w:r>
          </w:p>
        </w:tc>
        <w:tc>
          <w:tcPr>
            <w:tcW w:w="1885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免修课程</w:t>
            </w:r>
          </w:p>
        </w:tc>
        <w:tc>
          <w:tcPr>
            <w:tcW w:w="7103" w:type="dxa"/>
            <w:gridSpan w:val="6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申请理由</w:t>
            </w:r>
          </w:p>
        </w:tc>
        <w:tc>
          <w:tcPr>
            <w:tcW w:w="7103" w:type="dxa"/>
            <w:gridSpan w:val="6"/>
          </w:tcPr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 w:cs="宋体"/>
                <w:sz w:val="28"/>
                <w:szCs w:val="28"/>
              </w:rPr>
              <w:t>学生签名：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任课教师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见</w:t>
            </w:r>
          </w:p>
        </w:tc>
        <w:tc>
          <w:tcPr>
            <w:tcW w:w="7103" w:type="dxa"/>
            <w:gridSpan w:val="6"/>
          </w:tcPr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 w:cs="宋体"/>
                <w:sz w:val="28"/>
                <w:szCs w:val="28"/>
              </w:rPr>
              <w:t>任课教师签名：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任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见</w:t>
            </w:r>
          </w:p>
        </w:tc>
        <w:tc>
          <w:tcPr>
            <w:tcW w:w="7103" w:type="dxa"/>
            <w:gridSpan w:val="6"/>
          </w:tcPr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 w:cs="宋体"/>
                <w:sz w:val="28"/>
                <w:szCs w:val="28"/>
              </w:rPr>
              <w:t>班主任签名：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（部）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见</w:t>
            </w:r>
          </w:p>
        </w:tc>
        <w:tc>
          <w:tcPr>
            <w:tcW w:w="7103" w:type="dxa"/>
            <w:gridSpan w:val="6"/>
          </w:tcPr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 w:cs="宋体"/>
                <w:sz w:val="28"/>
                <w:szCs w:val="28"/>
              </w:rPr>
              <w:t>系（部）主任签名：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见</w:t>
            </w:r>
          </w:p>
        </w:tc>
        <w:tc>
          <w:tcPr>
            <w:tcW w:w="7103" w:type="dxa"/>
            <w:gridSpan w:val="6"/>
          </w:tcPr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eastAsia" w:cs="宋体"/>
                <w:sz w:val="28"/>
                <w:szCs w:val="28"/>
              </w:rPr>
              <w:t>审批人签名：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注：此表一式三份。教务处、学生所在系（部）、任课教师各一份留存。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946"/>
    <w:rsid w:val="003179E0"/>
    <w:rsid w:val="00336036"/>
    <w:rsid w:val="00476B1D"/>
    <w:rsid w:val="0054193D"/>
    <w:rsid w:val="00684CB4"/>
    <w:rsid w:val="008338F0"/>
    <w:rsid w:val="00916339"/>
    <w:rsid w:val="009900A4"/>
    <w:rsid w:val="009A4937"/>
    <w:rsid w:val="009D5927"/>
    <w:rsid w:val="00F31946"/>
    <w:rsid w:val="51DC3C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61</Words>
  <Characters>351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2014-10-11T07:58:00Z</dcterms:created>
  <dc:creator>Lenovo User</dc:creator>
  <cp:lastModifiedBy>Administrator</cp:lastModifiedBy>
  <cp:lastPrinted>2016-09-22T02:05:57Z</cp:lastPrinted>
  <dcterms:modified xsi:type="dcterms:W3CDTF">2016-09-22T02:07:44Z</dcterms:modified>
  <dc:title>甘肃畜牧工程职业技术学院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